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C" w:rsidRPr="00C038FD" w:rsidRDefault="0094233C" w:rsidP="0094233C">
      <w:pPr>
        <w:jc w:val="center"/>
        <w:rPr>
          <w:b/>
          <w:sz w:val="36"/>
          <w:szCs w:val="36"/>
        </w:rPr>
      </w:pPr>
      <w:r w:rsidRPr="00C038FD">
        <w:rPr>
          <w:b/>
          <w:sz w:val="36"/>
          <w:szCs w:val="36"/>
        </w:rPr>
        <w:t>STARO NOGOMENTNO IGRALIŠTE – NOVI KONCEPT</w:t>
      </w:r>
    </w:p>
    <w:p w:rsidR="0094233C" w:rsidRDefault="0094233C" w:rsidP="0094233C"/>
    <w:p w:rsidR="0094233C" w:rsidRPr="0041642D" w:rsidRDefault="0094233C" w:rsidP="0094233C">
      <w:pPr>
        <w:numPr>
          <w:ilvl w:val="0"/>
          <w:numId w:val="18"/>
        </w:numPr>
      </w:pPr>
      <w:r w:rsidRPr="0041642D">
        <w:t>Protiv smo prodaje Starog nogometnog igrališta jer je prodaja i apartmanizacija najlošije rješenje za grad na tom mjestu, jer ćemo dobiti vikendaše, strance koji vrlo rijetko dolaze i koji će jedini moći platiti visoku cijenu a to znači gradski kvart koji će zimi biti „kvart duhova“ a ne kvart mladih, kvart naših građana u centru grada pun djece i života.</w:t>
      </w:r>
    </w:p>
    <w:p w:rsidR="0094233C" w:rsidRPr="0041642D" w:rsidRDefault="0094233C" w:rsidP="0094233C">
      <w:pPr>
        <w:ind w:left="502"/>
      </w:pPr>
    </w:p>
    <w:p w:rsidR="0094233C" w:rsidRPr="0041642D" w:rsidRDefault="0094233C" w:rsidP="0094233C">
      <w:pPr>
        <w:numPr>
          <w:ilvl w:val="0"/>
          <w:numId w:val="18"/>
        </w:numPr>
      </w:pPr>
      <w:r w:rsidRPr="0041642D">
        <w:t>Centar grada i najbolje mjesto za izgradnju gradskih stanova za naše građane, posebno za mlade ljude, a ne resurs za ulaganje velikog kapitala i ostvarivanje extraprofita i zona za izgradnju vikend stanova. Želimo vratiti ljude u grad a mladim porodicama omogućiti lakše funkcioniranje jer ako su u centru grada sve im je na dohvat ruke. Želimo da grad živi svih 12 mjeseci a za to je potrebno vratiti ljude u grad, posebno mlade, djecu, funkcije vezane sa grad i sl.</w:t>
      </w:r>
    </w:p>
    <w:p w:rsidR="0094233C" w:rsidRPr="0041642D" w:rsidRDefault="0094233C" w:rsidP="0094233C">
      <w:pPr>
        <w:ind w:left="720"/>
      </w:pPr>
    </w:p>
    <w:p w:rsidR="0094233C" w:rsidRPr="0041642D" w:rsidRDefault="0094233C" w:rsidP="0094233C">
      <w:pPr>
        <w:numPr>
          <w:ilvl w:val="0"/>
          <w:numId w:val="18"/>
        </w:numPr>
      </w:pPr>
      <w:r w:rsidRPr="0041642D">
        <w:t>Smatramo da na Starom nogometnom igralištu treba graditi gradske stanove, stanove za mlade i POS stanove. Želimo pomoći mladim građanima Poreča , mladim porodicama da riješe svoja stambena pitanja jer po tržnim uvjetima to na žalost nisu u mogućnosti. Želimo konkretna rješenja za naše mlade ljude i građane a ne političke fraze koje našim ljudima ne pomažu.</w:t>
      </w:r>
    </w:p>
    <w:p w:rsidR="0094233C" w:rsidRPr="0041642D" w:rsidRDefault="0094233C" w:rsidP="0094233C"/>
    <w:p w:rsidR="0094233C" w:rsidRPr="0041642D" w:rsidRDefault="0094233C" w:rsidP="0094233C">
      <w:pPr>
        <w:pStyle w:val="ListParagraph"/>
        <w:numPr>
          <w:ilvl w:val="0"/>
          <w:numId w:val="18"/>
        </w:numPr>
        <w:contextualSpacing/>
        <w:rPr>
          <w:lang w:eastAsia="en-US"/>
        </w:rPr>
      </w:pPr>
      <w:r w:rsidRPr="0041642D">
        <w:rPr>
          <w:lang w:eastAsia="en-US"/>
        </w:rPr>
        <w:t>Stanove za mlade i druge stanove za građane, za socijalu  u najvećoj mjeri ili u potpunosti treba graditi kao stanove u  najvećoj mjeri kao stanove u vlasništvu grada koji se daju u najam po gradskim prioritetima mladima i drugim građanima.</w:t>
      </w:r>
    </w:p>
    <w:p w:rsidR="0094233C" w:rsidRPr="0041642D" w:rsidRDefault="0094233C" w:rsidP="0094233C">
      <w:pPr>
        <w:pStyle w:val="ListParagraph"/>
        <w:rPr>
          <w:lang w:eastAsia="en-US"/>
        </w:rPr>
      </w:pPr>
    </w:p>
    <w:p w:rsidR="0094233C" w:rsidRPr="0041642D" w:rsidRDefault="0094233C" w:rsidP="0094233C">
      <w:pPr>
        <w:pStyle w:val="ListParagraph"/>
        <w:numPr>
          <w:ilvl w:val="0"/>
          <w:numId w:val="18"/>
        </w:numPr>
        <w:contextualSpacing/>
        <w:rPr>
          <w:lang w:eastAsia="en-US"/>
        </w:rPr>
      </w:pPr>
      <w:r w:rsidRPr="0041642D">
        <w:rPr>
          <w:lang w:eastAsia="en-US"/>
        </w:rPr>
        <w:t xml:space="preserve">Takve i slične projekte treba osmisliti i na drugim područjima grada a koji će omogućiti mladim ljudima, mladim porodicama i drugim građanima, socijalno ugroženim i sl. da lakše žive, da im je Grad Poreč majka a ne ponekad maćeha. </w:t>
      </w:r>
    </w:p>
    <w:p w:rsidR="0094233C" w:rsidRPr="0041642D" w:rsidRDefault="0094233C" w:rsidP="0094233C">
      <w:pPr>
        <w:pStyle w:val="ListParagraph"/>
        <w:rPr>
          <w:lang w:eastAsia="en-US"/>
        </w:rPr>
      </w:pPr>
    </w:p>
    <w:p w:rsidR="0094233C" w:rsidRPr="0041642D" w:rsidRDefault="0094233C" w:rsidP="0094233C">
      <w:pPr>
        <w:numPr>
          <w:ilvl w:val="0"/>
          <w:numId w:val="18"/>
        </w:numPr>
      </w:pPr>
      <w:r w:rsidRPr="0041642D">
        <w:t xml:space="preserve">Grad Poreč ima značajne prihode koji moraju biti usmjereni u rješavanje potreba građana prije svega i moraju se trošiti tamo gdje je najpotrebnije. Stambena politika grada za mlade, za sve građane, za socijalu je jedan od prioriteta.  </w:t>
      </w:r>
    </w:p>
    <w:p w:rsidR="0094233C" w:rsidRPr="0041642D" w:rsidRDefault="0094233C" w:rsidP="0094233C">
      <w:pPr>
        <w:ind w:left="720"/>
      </w:pPr>
    </w:p>
    <w:p w:rsidR="0094233C" w:rsidRPr="0041642D" w:rsidRDefault="0094233C" w:rsidP="0094233C">
      <w:pPr>
        <w:ind w:left="720"/>
      </w:pPr>
    </w:p>
    <w:p w:rsidR="0094233C" w:rsidRPr="0041642D" w:rsidRDefault="0094233C" w:rsidP="0094233C">
      <w:pPr>
        <w:numPr>
          <w:ilvl w:val="0"/>
          <w:numId w:val="18"/>
        </w:numPr>
      </w:pPr>
      <w:r w:rsidRPr="0041642D">
        <w:t>Slični projekti za naše građane, posebno mlade, male poduzetnike  a ne za veliki kapital trebaju osmisliti i u Peškeri, Uvali Sv.Martin, objektima Grada u starome gradu. Nikako se ne smije dopustiti daljnja prodaja imovine Grada Poreča već projekti grada moraju biti usmjereni prema mladima, prema građanima, prema malim poduzetnicima, a da bi se to desilo treba o tome razgovarati, otvarati javnu raspravu, nalaziti najbolje modele za građane a ne za kapital</w:t>
      </w:r>
    </w:p>
    <w:p w:rsidR="0094233C" w:rsidRPr="0041642D" w:rsidRDefault="0094233C" w:rsidP="0094233C">
      <w:pPr>
        <w:ind w:left="720"/>
      </w:pPr>
    </w:p>
    <w:p w:rsidR="0094233C" w:rsidRPr="0041642D" w:rsidRDefault="0094233C" w:rsidP="0094233C">
      <w:pPr>
        <w:pStyle w:val="NoSpacing"/>
      </w:pPr>
    </w:p>
    <w:p w:rsidR="0094233C" w:rsidRPr="0041642D" w:rsidRDefault="0094233C" w:rsidP="0094233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1642D">
        <w:rPr>
          <w:b/>
          <w:sz w:val="28"/>
          <w:szCs w:val="28"/>
          <w:u w:val="single"/>
        </w:rPr>
        <w:t xml:space="preserve">Dajemo inicijativu da se otvori javna diskusija o našim prijedlozima – spremni smo se uključiti i pomoći da se osmisle najbolji programi za naše građana i male poduzetnike.  Šutnja onih koji vode ovaj grad na takve inicijative i na takve prijedloge nije dobra, na štetu je ovoga grada i njegovih građana. </w:t>
      </w:r>
    </w:p>
    <w:p w:rsidR="0094233C" w:rsidRPr="0041642D" w:rsidRDefault="0094233C" w:rsidP="0094233C">
      <w:pPr>
        <w:rPr>
          <w:b/>
          <w:sz w:val="28"/>
          <w:szCs w:val="28"/>
          <w:u w:val="single"/>
        </w:rPr>
      </w:pPr>
    </w:p>
    <w:p w:rsidR="0094233C" w:rsidRPr="0041642D" w:rsidRDefault="0094233C" w:rsidP="0094233C">
      <w:pPr>
        <w:ind w:left="142"/>
      </w:pPr>
      <w:r w:rsidRPr="0041642D">
        <w:t>Poreč, 16.6.2018.</w:t>
      </w:r>
    </w:p>
    <w:p w:rsidR="0094233C" w:rsidRPr="0041642D" w:rsidRDefault="0094233C" w:rsidP="0094233C">
      <w:pPr>
        <w:ind w:left="142"/>
      </w:pPr>
      <w:r w:rsidRPr="0041642D">
        <w:t>Stevo Žufić</w:t>
      </w:r>
    </w:p>
    <w:p w:rsidR="004B46D9" w:rsidRPr="0094233C" w:rsidRDefault="004B46D9" w:rsidP="0094233C">
      <w:pPr>
        <w:rPr>
          <w:szCs w:val="22"/>
        </w:rPr>
      </w:pPr>
    </w:p>
    <w:sectPr w:rsidR="004B46D9" w:rsidRPr="0094233C" w:rsidSect="004B4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993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EB" w:rsidRDefault="007D20EB">
      <w:r>
        <w:separator/>
      </w:r>
    </w:p>
  </w:endnote>
  <w:endnote w:type="continuationSeparator" w:id="0">
    <w:p w:rsidR="007D20EB" w:rsidRDefault="007D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EB" w:rsidRDefault="007D20EB">
      <w:r>
        <w:separator/>
      </w:r>
    </w:p>
  </w:footnote>
  <w:footnote w:type="continuationSeparator" w:id="0">
    <w:p w:rsidR="007D20EB" w:rsidRDefault="007D2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F" w:rsidRDefault="006671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6292"/>
      <w:gridCol w:w="389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1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66719F" w:rsidRDefault="0066719F" w:rsidP="0066719F">
          <w:pPr>
            <w:rPr>
              <w:rFonts w:ascii="Arial" w:hAnsi="Arial" w:cs="Arial"/>
              <w:color w:val="212121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212121"/>
              <w:sz w:val="16"/>
              <w:szCs w:val="16"/>
              <w:shd w:val="clear" w:color="auto" w:fill="FFFFFF"/>
            </w:rPr>
            <w:t>E-mail: sdp.porec@gmail.com, Tel: 095 879 19 04</w:t>
          </w:r>
        </w:p>
        <w:p w:rsidR="00401754" w:rsidRDefault="0066719F" w:rsidP="0066719F">
          <w:r>
            <w:rPr>
              <w:rFonts w:ascii="Helvetica" w:hAnsi="Helvetica" w:cs="Arial"/>
              <w:color w:val="808080"/>
              <w:sz w:val="18"/>
            </w:rPr>
            <w:t xml:space="preserve">Nikole Tesle 14, 52440 Poreč </w:t>
          </w:r>
        </w:p>
      </w:tc>
      <w:bookmarkEnd w:id="1"/>
    </w:tr>
  </w:tbl>
  <w:p w:rsidR="00401754" w:rsidRDefault="0040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4B76"/>
    <w:multiLevelType w:val="hybridMultilevel"/>
    <w:tmpl w:val="1464B6FE"/>
    <w:lvl w:ilvl="0" w:tplc="7FAE945C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558"/>
    <w:multiLevelType w:val="hybridMultilevel"/>
    <w:tmpl w:val="F906FB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6"/>
  </w:num>
  <w:num w:numId="6">
    <w:abstractNumId w:val="17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54610"/>
    <w:rsid w:val="00057D41"/>
    <w:rsid w:val="00061448"/>
    <w:rsid w:val="00066BC1"/>
    <w:rsid w:val="00086A91"/>
    <w:rsid w:val="00097B44"/>
    <w:rsid w:val="000A4658"/>
    <w:rsid w:val="000C39EE"/>
    <w:rsid w:val="000D3A06"/>
    <w:rsid w:val="000D3F0E"/>
    <w:rsid w:val="000D542F"/>
    <w:rsid w:val="000F499D"/>
    <w:rsid w:val="0010467F"/>
    <w:rsid w:val="001416FD"/>
    <w:rsid w:val="001530F2"/>
    <w:rsid w:val="00154902"/>
    <w:rsid w:val="00156833"/>
    <w:rsid w:val="001572B0"/>
    <w:rsid w:val="001641B7"/>
    <w:rsid w:val="00173D30"/>
    <w:rsid w:val="00182C1E"/>
    <w:rsid w:val="00194B26"/>
    <w:rsid w:val="001B67FA"/>
    <w:rsid w:val="001C55F6"/>
    <w:rsid w:val="001E29C6"/>
    <w:rsid w:val="001E45C5"/>
    <w:rsid w:val="001F0EB7"/>
    <w:rsid w:val="00201667"/>
    <w:rsid w:val="00214D9A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90A7C"/>
    <w:rsid w:val="0029500B"/>
    <w:rsid w:val="00296AF9"/>
    <w:rsid w:val="002A09E8"/>
    <w:rsid w:val="002A74BF"/>
    <w:rsid w:val="002D7743"/>
    <w:rsid w:val="002E2E4C"/>
    <w:rsid w:val="002F4936"/>
    <w:rsid w:val="00300838"/>
    <w:rsid w:val="003044E8"/>
    <w:rsid w:val="0031468B"/>
    <w:rsid w:val="0031518A"/>
    <w:rsid w:val="003242FD"/>
    <w:rsid w:val="003270BD"/>
    <w:rsid w:val="003370C7"/>
    <w:rsid w:val="00346D1E"/>
    <w:rsid w:val="00360598"/>
    <w:rsid w:val="00361CAB"/>
    <w:rsid w:val="00374A3D"/>
    <w:rsid w:val="003D09E0"/>
    <w:rsid w:val="003D360B"/>
    <w:rsid w:val="003F1B3A"/>
    <w:rsid w:val="004005C9"/>
    <w:rsid w:val="00401754"/>
    <w:rsid w:val="00406768"/>
    <w:rsid w:val="00412415"/>
    <w:rsid w:val="004175E6"/>
    <w:rsid w:val="004406F2"/>
    <w:rsid w:val="00445F35"/>
    <w:rsid w:val="00455089"/>
    <w:rsid w:val="0047086B"/>
    <w:rsid w:val="004728B5"/>
    <w:rsid w:val="004906BC"/>
    <w:rsid w:val="004942A9"/>
    <w:rsid w:val="004A651B"/>
    <w:rsid w:val="004B3F24"/>
    <w:rsid w:val="004B46D9"/>
    <w:rsid w:val="004C05A2"/>
    <w:rsid w:val="004D04E7"/>
    <w:rsid w:val="004D71E3"/>
    <w:rsid w:val="004E00DD"/>
    <w:rsid w:val="004E06F0"/>
    <w:rsid w:val="004E11C3"/>
    <w:rsid w:val="004F0277"/>
    <w:rsid w:val="004F5492"/>
    <w:rsid w:val="005109B9"/>
    <w:rsid w:val="005242CB"/>
    <w:rsid w:val="00530D83"/>
    <w:rsid w:val="00532EE1"/>
    <w:rsid w:val="0054235A"/>
    <w:rsid w:val="00550969"/>
    <w:rsid w:val="00553E30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5C24"/>
    <w:rsid w:val="005B5FEC"/>
    <w:rsid w:val="005B669F"/>
    <w:rsid w:val="005C0D5B"/>
    <w:rsid w:val="005D5AA4"/>
    <w:rsid w:val="005E0A30"/>
    <w:rsid w:val="005E65A4"/>
    <w:rsid w:val="00601CD3"/>
    <w:rsid w:val="00603E4A"/>
    <w:rsid w:val="0060789D"/>
    <w:rsid w:val="0061152B"/>
    <w:rsid w:val="00611E26"/>
    <w:rsid w:val="006205EC"/>
    <w:rsid w:val="00622C88"/>
    <w:rsid w:val="00631B09"/>
    <w:rsid w:val="00634363"/>
    <w:rsid w:val="00650F14"/>
    <w:rsid w:val="006652C4"/>
    <w:rsid w:val="0066719F"/>
    <w:rsid w:val="00672616"/>
    <w:rsid w:val="0067519B"/>
    <w:rsid w:val="00681210"/>
    <w:rsid w:val="006973F2"/>
    <w:rsid w:val="00697885"/>
    <w:rsid w:val="006A12D2"/>
    <w:rsid w:val="006A31C3"/>
    <w:rsid w:val="006B2871"/>
    <w:rsid w:val="006D4ACD"/>
    <w:rsid w:val="006E04DE"/>
    <w:rsid w:val="006E599F"/>
    <w:rsid w:val="006F28DC"/>
    <w:rsid w:val="0072250D"/>
    <w:rsid w:val="00726B97"/>
    <w:rsid w:val="00752A6D"/>
    <w:rsid w:val="007621BE"/>
    <w:rsid w:val="007936C3"/>
    <w:rsid w:val="00796D7A"/>
    <w:rsid w:val="00797B3B"/>
    <w:rsid w:val="007A0315"/>
    <w:rsid w:val="007B24E9"/>
    <w:rsid w:val="007D20EB"/>
    <w:rsid w:val="007D5AB2"/>
    <w:rsid w:val="007E32D2"/>
    <w:rsid w:val="00807D72"/>
    <w:rsid w:val="0081263D"/>
    <w:rsid w:val="0081699C"/>
    <w:rsid w:val="00831713"/>
    <w:rsid w:val="00835135"/>
    <w:rsid w:val="00844A6E"/>
    <w:rsid w:val="00854CFC"/>
    <w:rsid w:val="00860228"/>
    <w:rsid w:val="00863C0B"/>
    <w:rsid w:val="0086553C"/>
    <w:rsid w:val="00873C6B"/>
    <w:rsid w:val="00881F94"/>
    <w:rsid w:val="008A63D0"/>
    <w:rsid w:val="008B0186"/>
    <w:rsid w:val="008B596E"/>
    <w:rsid w:val="008B68D1"/>
    <w:rsid w:val="008D594E"/>
    <w:rsid w:val="008E1B75"/>
    <w:rsid w:val="008F0CE1"/>
    <w:rsid w:val="008F4840"/>
    <w:rsid w:val="00933B3A"/>
    <w:rsid w:val="00935419"/>
    <w:rsid w:val="009369E1"/>
    <w:rsid w:val="0094233C"/>
    <w:rsid w:val="00951EE8"/>
    <w:rsid w:val="00952EF2"/>
    <w:rsid w:val="0095460B"/>
    <w:rsid w:val="00970BA6"/>
    <w:rsid w:val="00984D8C"/>
    <w:rsid w:val="00996600"/>
    <w:rsid w:val="009D3019"/>
    <w:rsid w:val="009D5066"/>
    <w:rsid w:val="009E61A0"/>
    <w:rsid w:val="009E6541"/>
    <w:rsid w:val="009F474C"/>
    <w:rsid w:val="00A11BA6"/>
    <w:rsid w:val="00A234F4"/>
    <w:rsid w:val="00A23D8A"/>
    <w:rsid w:val="00A275EE"/>
    <w:rsid w:val="00A27C21"/>
    <w:rsid w:val="00A36D82"/>
    <w:rsid w:val="00A62C87"/>
    <w:rsid w:val="00A709E5"/>
    <w:rsid w:val="00A7203B"/>
    <w:rsid w:val="00A734E9"/>
    <w:rsid w:val="00AA5962"/>
    <w:rsid w:val="00AA59E2"/>
    <w:rsid w:val="00AC1452"/>
    <w:rsid w:val="00AE2E8F"/>
    <w:rsid w:val="00AE7B15"/>
    <w:rsid w:val="00AF099A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82600"/>
    <w:rsid w:val="00B91475"/>
    <w:rsid w:val="00B935A2"/>
    <w:rsid w:val="00B9521D"/>
    <w:rsid w:val="00BA03C5"/>
    <w:rsid w:val="00BA44D9"/>
    <w:rsid w:val="00BB0A7E"/>
    <w:rsid w:val="00BC6CF0"/>
    <w:rsid w:val="00BF1780"/>
    <w:rsid w:val="00C021D9"/>
    <w:rsid w:val="00C071C1"/>
    <w:rsid w:val="00C1288F"/>
    <w:rsid w:val="00C17A5B"/>
    <w:rsid w:val="00C3244D"/>
    <w:rsid w:val="00C534B0"/>
    <w:rsid w:val="00C85E28"/>
    <w:rsid w:val="00CA5500"/>
    <w:rsid w:val="00CC638A"/>
    <w:rsid w:val="00CE1516"/>
    <w:rsid w:val="00CF48F8"/>
    <w:rsid w:val="00D00804"/>
    <w:rsid w:val="00D22255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B538F"/>
    <w:rsid w:val="00DC4903"/>
    <w:rsid w:val="00DD0996"/>
    <w:rsid w:val="00DD6306"/>
    <w:rsid w:val="00DE3E68"/>
    <w:rsid w:val="00E32EF3"/>
    <w:rsid w:val="00E35AC9"/>
    <w:rsid w:val="00E37F73"/>
    <w:rsid w:val="00E47D8E"/>
    <w:rsid w:val="00E50520"/>
    <w:rsid w:val="00E50542"/>
    <w:rsid w:val="00E53DD8"/>
    <w:rsid w:val="00E665DD"/>
    <w:rsid w:val="00E74379"/>
    <w:rsid w:val="00E74728"/>
    <w:rsid w:val="00E91FAD"/>
    <w:rsid w:val="00E9521B"/>
    <w:rsid w:val="00EA2E8C"/>
    <w:rsid w:val="00EC7A7F"/>
    <w:rsid w:val="00ED7ABD"/>
    <w:rsid w:val="00EE4E2E"/>
    <w:rsid w:val="00EE7217"/>
    <w:rsid w:val="00EF4CF4"/>
    <w:rsid w:val="00F01665"/>
    <w:rsid w:val="00F03B58"/>
    <w:rsid w:val="00F31E12"/>
    <w:rsid w:val="00F40294"/>
    <w:rsid w:val="00F42251"/>
    <w:rsid w:val="00F5322B"/>
    <w:rsid w:val="00F53C99"/>
    <w:rsid w:val="00F91C6C"/>
    <w:rsid w:val="00F9268D"/>
    <w:rsid w:val="00FA06D8"/>
    <w:rsid w:val="00FA7B37"/>
    <w:rsid w:val="00FC18A0"/>
    <w:rsid w:val="00FC3905"/>
    <w:rsid w:val="00FD40C3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C098-6CFA-4B66-B2B5-67313396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2</cp:revision>
  <cp:lastPrinted>2018-06-27T08:14:00Z</cp:lastPrinted>
  <dcterms:created xsi:type="dcterms:W3CDTF">2018-06-27T10:33:00Z</dcterms:created>
  <dcterms:modified xsi:type="dcterms:W3CDTF">2018-06-27T10:33:00Z</dcterms:modified>
</cp:coreProperties>
</file>